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82F3E" w14:textId="77777777" w:rsidR="00BD7CE5" w:rsidRDefault="00BD7CE5" w:rsidP="000D2E31">
      <w:pPr>
        <w:jc w:val="center"/>
        <w:rPr>
          <w:noProof/>
        </w:rPr>
      </w:pPr>
      <w:bookmarkStart w:id="0" w:name="_GoBack"/>
      <w:bookmarkEnd w:id="0"/>
    </w:p>
    <w:p w14:paraId="21B93E7C" w14:textId="77777777" w:rsidR="001E4DA0" w:rsidRDefault="0021658C" w:rsidP="000D2E31">
      <w:pPr>
        <w:jc w:val="center"/>
        <w:rPr>
          <w:noProof/>
        </w:rPr>
      </w:pPr>
      <w:r>
        <w:rPr>
          <w:noProof/>
          <w:lang w:bidi="th-TH"/>
        </w:rPr>
        <w:drawing>
          <wp:inline distT="0" distB="0" distL="0" distR="0" wp14:anchorId="5CEEF49C" wp14:editId="562AEB2C">
            <wp:extent cx="1562100" cy="123464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293" cy="12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D02B" w14:textId="77777777" w:rsidR="001E4DA0" w:rsidRDefault="001E4DA0" w:rsidP="000D2E31">
      <w:pPr>
        <w:jc w:val="center"/>
        <w:rPr>
          <w:noProof/>
        </w:rPr>
      </w:pPr>
    </w:p>
    <w:p w14:paraId="19A4F982" w14:textId="77777777" w:rsidR="001E4DA0" w:rsidRPr="000D2E31" w:rsidRDefault="001E4DA0" w:rsidP="001E4DA0">
      <w:pPr>
        <w:spacing w:line="276" w:lineRule="auto"/>
        <w:rPr>
          <w:rFonts w:ascii="Arial" w:hAnsi="Arial" w:cs="Arial"/>
          <w:b/>
          <w:sz w:val="44"/>
        </w:rPr>
      </w:pPr>
    </w:p>
    <w:p w14:paraId="6904BBAD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75A0D8AD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STAATLICHE FACHOBERSCHULE</w:t>
      </w:r>
    </w:p>
    <w:p w14:paraId="36A55637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MÜNCHEN</w:t>
      </w:r>
      <w:r w:rsidR="001E4DA0">
        <w:rPr>
          <w:rFonts w:ascii="Arial" w:hAnsi="Arial" w:cs="Arial"/>
          <w:b/>
          <w:sz w:val="44"/>
        </w:rPr>
        <w:t>-WEST</w:t>
      </w:r>
    </w:p>
    <w:p w14:paraId="7FE94F13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348B769A" w14:textId="77777777" w:rsidR="008D5096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 xml:space="preserve">Ausbildungsrichtung </w:t>
      </w:r>
      <w:r w:rsidR="008D5096">
        <w:rPr>
          <w:rFonts w:ascii="Arial" w:hAnsi="Arial" w:cs="Arial"/>
          <w:b/>
          <w:sz w:val="44"/>
        </w:rPr>
        <w:br/>
      </w:r>
      <w:r w:rsidR="00833D57">
        <w:rPr>
          <w:rFonts w:ascii="Arial" w:hAnsi="Arial" w:cs="Arial"/>
          <w:b/>
          <w:sz w:val="44"/>
        </w:rPr>
        <w:t>Wirtschaft und Verwaltung</w:t>
      </w:r>
    </w:p>
    <w:p w14:paraId="6551BE98" w14:textId="77777777" w:rsidR="000D2E31" w:rsidRDefault="000D2E31" w:rsidP="0021658C">
      <w:pPr>
        <w:spacing w:line="276" w:lineRule="auto"/>
        <w:rPr>
          <w:rFonts w:ascii="Arial" w:hAnsi="Arial" w:cs="Arial"/>
          <w:b/>
          <w:sz w:val="44"/>
        </w:rPr>
      </w:pPr>
    </w:p>
    <w:p w14:paraId="0C09C675" w14:textId="77777777" w:rsidR="00C0749C" w:rsidRPr="000D2E31" w:rsidRDefault="00C0749C" w:rsidP="0047729B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6E0F25EE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562F1AD7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FACHPRAKTISCHE AUSBILDUNG</w:t>
      </w:r>
    </w:p>
    <w:p w14:paraId="68257BDA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010D3A8F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Ausbildungsnachweis</w:t>
      </w:r>
    </w:p>
    <w:p w14:paraId="738C23B0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6242096D" w14:textId="77777777" w:rsidR="001E4DA0" w:rsidRPr="000D2E31" w:rsidRDefault="001E4DA0" w:rsidP="0021658C">
      <w:pPr>
        <w:spacing w:before="40" w:line="276" w:lineRule="auto"/>
        <w:rPr>
          <w:rFonts w:ascii="Arial" w:hAnsi="Arial" w:cs="Arial"/>
          <w:b/>
          <w:sz w:val="4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D2E31" w14:paraId="6C0F463B" w14:textId="77777777" w:rsidTr="00540ACE">
        <w:trPr>
          <w:trHeight w:val="1151"/>
        </w:trPr>
        <w:tc>
          <w:tcPr>
            <w:tcW w:w="9180" w:type="dxa"/>
            <w:vAlign w:val="center"/>
          </w:tcPr>
          <w:p w14:paraId="1A7094F5" w14:textId="77777777" w:rsidR="000D2E31" w:rsidRPr="00540ACE" w:rsidRDefault="000D2E31" w:rsidP="00924972">
            <w:pPr>
              <w:spacing w:before="40" w:line="276" w:lineRule="auto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0D2E31" w:rsidRPr="00475421" w14:paraId="0506F9DE" w14:textId="77777777" w:rsidTr="00DC26EE">
        <w:tc>
          <w:tcPr>
            <w:tcW w:w="9180" w:type="dxa"/>
            <w:shd w:val="clear" w:color="auto" w:fill="D9D9D9" w:themeFill="background1" w:themeFillShade="D9"/>
          </w:tcPr>
          <w:p w14:paraId="21062D5D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Nachname, Vorname</w:t>
            </w:r>
          </w:p>
        </w:tc>
      </w:tr>
    </w:tbl>
    <w:p w14:paraId="77AC6C26" w14:textId="77777777" w:rsidR="000D2E31" w:rsidRPr="000D2E31" w:rsidRDefault="000D2E31" w:rsidP="000D2E31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3459"/>
        <w:gridCol w:w="2262"/>
      </w:tblGrid>
      <w:tr w:rsidR="000D2E31" w:rsidRPr="00475421" w14:paraId="001CBFEC" w14:textId="77777777" w:rsidTr="00DC26EE">
        <w:tc>
          <w:tcPr>
            <w:tcW w:w="3459" w:type="dxa"/>
          </w:tcPr>
          <w:p w14:paraId="2CBDD7FB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3459" w:type="dxa"/>
          </w:tcPr>
          <w:p w14:paraId="0A137A80" w14:textId="0740DF2A" w:rsidR="000D2E31" w:rsidRPr="00475421" w:rsidRDefault="003821C9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202</w:t>
            </w:r>
            <w:r w:rsidR="00AC45A3">
              <w:rPr>
                <w:rFonts w:ascii="Arial" w:hAnsi="Arial" w:cs="Arial"/>
                <w:sz w:val="44"/>
              </w:rPr>
              <w:t>3</w:t>
            </w:r>
            <w:r>
              <w:rPr>
                <w:rFonts w:ascii="Arial" w:hAnsi="Arial" w:cs="Arial"/>
                <w:sz w:val="44"/>
              </w:rPr>
              <w:t xml:space="preserve"> / 202</w:t>
            </w:r>
            <w:r w:rsidR="00AC45A3"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2262" w:type="dxa"/>
          </w:tcPr>
          <w:p w14:paraId="284F2A76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D2E31" w:rsidRPr="00475421" w14:paraId="3E336180" w14:textId="77777777" w:rsidTr="00DC26EE">
        <w:tc>
          <w:tcPr>
            <w:tcW w:w="3459" w:type="dxa"/>
            <w:shd w:val="clear" w:color="auto" w:fill="D9D9D9" w:themeFill="background1" w:themeFillShade="D9"/>
          </w:tcPr>
          <w:p w14:paraId="69FB660C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Geburtsdatum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6C86C5BB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Schuljahr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95C8A54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Klasse</w:t>
            </w:r>
          </w:p>
        </w:tc>
      </w:tr>
    </w:tbl>
    <w:p w14:paraId="5430530D" w14:textId="77777777" w:rsidR="000D2E31" w:rsidRPr="000D2E31" w:rsidRDefault="000D2E31" w:rsidP="00C0749C">
      <w:pPr>
        <w:spacing w:before="40" w:line="276" w:lineRule="auto"/>
        <w:rPr>
          <w:rFonts w:ascii="Arial" w:hAnsi="Arial" w:cs="Arial"/>
          <w:b/>
          <w:sz w:val="44"/>
        </w:rPr>
      </w:pPr>
    </w:p>
    <w:sectPr w:rsidR="000D2E31" w:rsidRPr="000D2E31" w:rsidSect="0047729B">
      <w:footerReference w:type="default" r:id="rId8"/>
      <w:pgSz w:w="11906" w:h="16838"/>
      <w:pgMar w:top="992" w:right="1134" w:bottom="567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64EB" w14:textId="77777777" w:rsidR="00B94B9B" w:rsidRDefault="00B94B9B" w:rsidP="00DC26EE">
      <w:r>
        <w:separator/>
      </w:r>
    </w:p>
  </w:endnote>
  <w:endnote w:type="continuationSeparator" w:id="0">
    <w:p w14:paraId="59A433D3" w14:textId="77777777" w:rsidR="00B94B9B" w:rsidRDefault="00B94B9B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A5AB" w14:textId="77777777" w:rsidR="00DC26EE" w:rsidRPr="00DC26EE" w:rsidRDefault="00DC26EE" w:rsidP="00DC26EE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99D0" w14:textId="77777777" w:rsidR="00B94B9B" w:rsidRDefault="00B94B9B" w:rsidP="00DC26EE">
      <w:r>
        <w:separator/>
      </w:r>
    </w:p>
  </w:footnote>
  <w:footnote w:type="continuationSeparator" w:id="0">
    <w:p w14:paraId="4EC2936C" w14:textId="77777777" w:rsidR="00B94B9B" w:rsidRDefault="00B94B9B" w:rsidP="00DC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7"/>
    <w:rsid w:val="000D2E31"/>
    <w:rsid w:val="0015284D"/>
    <w:rsid w:val="001664DB"/>
    <w:rsid w:val="001E4DA0"/>
    <w:rsid w:val="0021658C"/>
    <w:rsid w:val="002C40DF"/>
    <w:rsid w:val="003821C9"/>
    <w:rsid w:val="0039087A"/>
    <w:rsid w:val="003A5647"/>
    <w:rsid w:val="00413D72"/>
    <w:rsid w:val="00475421"/>
    <w:rsid w:val="0047729B"/>
    <w:rsid w:val="00540ACE"/>
    <w:rsid w:val="00597F2A"/>
    <w:rsid w:val="007012A2"/>
    <w:rsid w:val="007B05F6"/>
    <w:rsid w:val="00833D57"/>
    <w:rsid w:val="008673FE"/>
    <w:rsid w:val="008D5096"/>
    <w:rsid w:val="00924972"/>
    <w:rsid w:val="0096516C"/>
    <w:rsid w:val="009F1665"/>
    <w:rsid w:val="00AC45A3"/>
    <w:rsid w:val="00B631FE"/>
    <w:rsid w:val="00B94B9B"/>
    <w:rsid w:val="00BB0D70"/>
    <w:rsid w:val="00BD346A"/>
    <w:rsid w:val="00BD7CE5"/>
    <w:rsid w:val="00C0749C"/>
    <w:rsid w:val="00C33926"/>
    <w:rsid w:val="00CA5907"/>
    <w:rsid w:val="00D37DE1"/>
    <w:rsid w:val="00DC26EE"/>
    <w:rsid w:val="00E97C21"/>
    <w:rsid w:val="00F07200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1D08"/>
  <w15:docId w15:val="{E7E50FB4-7CC4-443F-8DD0-FE1370D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E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6EE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6E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raber.MUENCHEN.001\Desktop\160912-Deckblatt_AN_A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F8BA-44F1-4D96-86F7-5AF473CE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160912-Deckblatt_AN_ABU</Template>
  <TotalTime>0</TotalTime>
  <Pages>1</Pages>
  <Words>18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Raber</dc:creator>
  <cp:lastModifiedBy>Tanja Leibold</cp:lastModifiedBy>
  <cp:revision>2</cp:revision>
  <cp:lastPrinted>2020-09-06T09:19:00Z</cp:lastPrinted>
  <dcterms:created xsi:type="dcterms:W3CDTF">2023-09-06T08:58:00Z</dcterms:created>
  <dcterms:modified xsi:type="dcterms:W3CDTF">2023-09-06T08:58:00Z</dcterms:modified>
</cp:coreProperties>
</file>